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7D89404C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proofErr w:type="spellStart"/>
      <w:r>
        <w:rPr>
          <w:lang w:val="ro-RO"/>
        </w:rPr>
        <w:t>funcţi</w:t>
      </w:r>
      <w:r w:rsidR="00236A8F">
        <w:rPr>
          <w:lang w:val="ro-RO"/>
        </w:rPr>
        <w:t>ilor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A733B5">
        <w:rPr>
          <w:b/>
          <w:u w:val="single"/>
          <w:lang w:val="ro-RO"/>
        </w:rPr>
        <w:t xml:space="preserve">principal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</w:t>
      </w:r>
      <w:proofErr w:type="spellStart"/>
      <w:r w:rsidR="006F37F9">
        <w:rPr>
          <w:lang w:val="ro-RO"/>
        </w:rPr>
        <w:t>operaţional</w:t>
      </w:r>
      <w:proofErr w:type="spellEnd"/>
      <w:r>
        <w:rPr>
          <w:lang w:val="ro-RO"/>
        </w:rPr>
        <w:t xml:space="preserve"> din data de </w:t>
      </w:r>
      <w:r w:rsidR="00A733B5">
        <w:rPr>
          <w:b/>
          <w:lang w:val="ro-RO"/>
        </w:rPr>
        <w:t>07.03.2022</w:t>
      </w:r>
      <w:r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7709D46D" w:rsidR="000D41E7" w:rsidRDefault="00CC303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4/147/2022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47AB438B" w:rsidR="000D41E7" w:rsidRDefault="00BA0012" w:rsidP="00BA0012">
            <w:pPr>
              <w:ind w:left="0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       </w:t>
            </w:r>
            <w:r w:rsidR="00CC303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7069D3F2" w:rsidR="000E6426" w:rsidRDefault="00CC303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5/147/2022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61F0CE47" w:rsidR="000E6426" w:rsidRDefault="00BA0012" w:rsidP="00BA0012">
            <w:pPr>
              <w:ind w:left="0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      </w:t>
            </w:r>
            <w:r w:rsidR="00CC303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03C507F7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CE1AD2">
        <w:rPr>
          <w:rFonts w:eastAsia="Times New Roman"/>
          <w:bCs/>
          <w:lang w:val="ro-RO" w:eastAsia="ro-RO"/>
        </w:rPr>
        <w:t>28.02.2022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2C41EB">
        <w:rPr>
          <w:rFonts w:eastAsia="Times New Roman"/>
          <w:bCs/>
          <w:lang w:val="ro-RO" w:eastAsia="ro-RO"/>
        </w:rPr>
        <w:t>3</w:t>
      </w:r>
      <w:bookmarkStart w:id="0" w:name="_GoBack"/>
      <w:bookmarkEnd w:id="0"/>
      <w:r w:rsidR="00B20959">
        <w:rPr>
          <w:rFonts w:eastAsia="Times New Roman"/>
          <w:bCs/>
          <w:lang w:val="ro-RO" w:eastAsia="ro-RO"/>
        </w:rPr>
        <w:t>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5188" w14:textId="77777777" w:rsidR="00FD0BFC" w:rsidRDefault="00FD0BFC" w:rsidP="00CD5B3B">
      <w:r>
        <w:separator/>
      </w:r>
    </w:p>
  </w:endnote>
  <w:endnote w:type="continuationSeparator" w:id="0">
    <w:p w14:paraId="14CD3909" w14:textId="77777777" w:rsidR="00FD0BFC" w:rsidRDefault="00FD0BF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6A24" w14:textId="77777777" w:rsidR="00FD0BFC" w:rsidRDefault="00FD0BFC" w:rsidP="001F6F78">
      <w:pPr>
        <w:spacing w:after="0"/>
        <w:ind w:left="0"/>
      </w:pPr>
      <w:r>
        <w:separator/>
      </w:r>
    </w:p>
  </w:footnote>
  <w:footnote w:type="continuationSeparator" w:id="0">
    <w:p w14:paraId="6E746ADA" w14:textId="77777777" w:rsidR="00FD0BFC" w:rsidRDefault="00FD0BF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3C9D"/>
    <w:rsid w:val="002A5742"/>
    <w:rsid w:val="002B2D08"/>
    <w:rsid w:val="002C41EB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C935-74AC-40AF-8E86-6F58E5E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33</cp:revision>
  <cp:lastPrinted>2014-03-11T14:29:00Z</cp:lastPrinted>
  <dcterms:created xsi:type="dcterms:W3CDTF">2022-02-04T10:25:00Z</dcterms:created>
  <dcterms:modified xsi:type="dcterms:W3CDTF">2022-02-28T09:37:00Z</dcterms:modified>
</cp:coreProperties>
</file>